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95" w:rsidRDefault="00F76295" w:rsidP="00A2383F">
      <w:pPr>
        <w:jc w:val="both"/>
        <w:rPr>
          <w:rFonts w:ascii="Times New Roman" w:hAnsi="Times New Roman"/>
          <w:sz w:val="28"/>
          <w:szCs w:val="28"/>
        </w:rPr>
      </w:pPr>
    </w:p>
    <w:p w:rsidR="00F76295" w:rsidRDefault="00F76295" w:rsidP="00DC1C62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76295" w:rsidRDefault="00F76295" w:rsidP="00DC1C6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F76295" w:rsidRDefault="00F76295" w:rsidP="00DC1C6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21.02.2013</w:t>
                  </w:r>
                </w:p>
              </w:txbxContent>
            </v:textbox>
          </v:shape>
        </w:pict>
      </w:r>
      <w:r w:rsidRPr="00FE7DF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6.25pt;visibility:visible">
            <v:imagedata r:id="rId5" o:title=""/>
          </v:shape>
        </w:pict>
      </w:r>
    </w:p>
    <w:p w:rsidR="00F76295" w:rsidRDefault="00F76295" w:rsidP="002A1ECF">
      <w:pPr>
        <w:jc w:val="both"/>
        <w:rPr>
          <w:rFonts w:ascii="Times New Roman" w:hAnsi="Times New Roman"/>
          <w:sz w:val="28"/>
          <w:szCs w:val="28"/>
        </w:rPr>
      </w:pPr>
      <w:r w:rsidRPr="0081006B">
        <w:rPr>
          <w:rFonts w:ascii="Times New Roman" w:hAnsi="Times New Roman"/>
          <w:sz w:val="28"/>
          <w:szCs w:val="28"/>
        </w:rPr>
        <w:t>Об утверждении состава  временной комиссии по отбору кандидатов на замещение вакантной должности директора муниципального бюджетного учреждения «Псковский бизнес инкубатор»</w:t>
      </w:r>
    </w:p>
    <w:p w:rsidR="00F76295" w:rsidRDefault="00F76295" w:rsidP="00A2383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295" w:rsidRDefault="00F76295" w:rsidP="00A238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006B">
        <w:rPr>
          <w:rFonts w:ascii="Times New Roman" w:hAnsi="Times New Roman"/>
          <w:sz w:val="28"/>
          <w:szCs w:val="28"/>
        </w:rPr>
        <w:t>В целях обеспечения прав граждан на местное самоуправление, повышение эффективности работы муниципальных учреждений, в соответствии с Постановлением Администрации города Пскова от 21.01.2013 №110 «Об утверждении Положения о временной комиссии по отбору кандидатов на замещение вакантных должностей руководителей муниципальных учреждений и муниципальных предприятий города Пскова»</w:t>
      </w:r>
      <w:r>
        <w:rPr>
          <w:rFonts w:ascii="Times New Roman" w:hAnsi="Times New Roman"/>
          <w:sz w:val="28"/>
          <w:szCs w:val="28"/>
        </w:rPr>
        <w:t>, во исполнение пункта 2 Решения Псковской городской Думы от 19.10.2012 № 295 «О согласовании продления исполнения обязанностей директора муниципального бюджетного учреждения «Псковский бизнес-инкубатор» Дмитриеву Д.В., руководствуясь статьями 32, 34 Устава муниципального образования «Город Псков», Администрация города Пскова</w:t>
      </w:r>
    </w:p>
    <w:p w:rsidR="00F76295" w:rsidRDefault="00F76295" w:rsidP="00A238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76295" w:rsidRDefault="00F76295" w:rsidP="00E327B3">
      <w:pPr>
        <w:pStyle w:val="ListParagraph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временной комиссии по отбору кандидатов на замещение вакантной должности директора муниципального бюджетного учреждения «Псковский бизнес – инкубатор» согласно Приложению  к настоящему Постановлению.</w:t>
      </w:r>
    </w:p>
    <w:p w:rsidR="00F76295" w:rsidRDefault="00F76295" w:rsidP="00E327B3">
      <w:pPr>
        <w:pStyle w:val="ListParagraph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Комиссии:</w:t>
      </w:r>
    </w:p>
    <w:p w:rsidR="00F76295" w:rsidRDefault="00F76295" w:rsidP="00E327B3">
      <w:pPr>
        <w:pStyle w:val="ListParagraph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Организовать прием заявок на участие в отборе кандидатов с момента опубликования настоящего Постановления в газете «Псковские Новости» до 28 февраля 2013 года по адресу: город Псков,                            ул. Я. Фабрициуса, д. 2а, приемная Комитета социально-экономического развития и потребительского рынка Администрации города Пскова, в рабочее время, установленное Правилами внутреннего распорядка Администрации города Пскова;</w:t>
      </w:r>
    </w:p>
    <w:p w:rsidR="00F76295" w:rsidRDefault="00F76295" w:rsidP="00E327B3">
      <w:pPr>
        <w:pStyle w:val="ListParagraph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Провести отбор кандидатов на замещение вакантной должности директора муниципального бюджетного учреждения «Псковский бизнес-инкубатор» до 12 марта 2013 года.</w:t>
      </w:r>
    </w:p>
    <w:p w:rsidR="00F76295" w:rsidRPr="009353E8" w:rsidRDefault="00F76295" w:rsidP="009353E8">
      <w:pPr>
        <w:pStyle w:val="ListParagraph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Управляющему делами Администрации города Пскова         Петровой Г.В.) р</w:t>
      </w:r>
      <w:r w:rsidRPr="009353E8">
        <w:rPr>
          <w:rFonts w:ascii="Times New Roman" w:hAnsi="Times New Roman"/>
          <w:sz w:val="28"/>
          <w:szCs w:val="28"/>
        </w:rPr>
        <w:t>азместить информацию о начале приема документов от кандидатов на замещение вакантной должности директора муниципального бюджетного учреждения «Псковский бизнес-инкубатор» и</w:t>
      </w:r>
      <w:r>
        <w:rPr>
          <w:rFonts w:ascii="Times New Roman" w:hAnsi="Times New Roman"/>
          <w:sz w:val="28"/>
          <w:szCs w:val="28"/>
        </w:rPr>
        <w:t xml:space="preserve"> квалификационные</w:t>
      </w:r>
      <w:r w:rsidRPr="009353E8">
        <w:rPr>
          <w:rFonts w:ascii="Times New Roman" w:hAnsi="Times New Roman"/>
          <w:sz w:val="28"/>
          <w:szCs w:val="28"/>
        </w:rPr>
        <w:t xml:space="preserve"> требования к ним в соответствии с Постановлением Администрации города Пскова от 21.01.2013 № 110 «Об утверждении Положения о временной комиссии по отбору кандидатов на замещение вакантных должностей руководителей муниципальных учреждений и муниципал</w:t>
      </w:r>
      <w:r>
        <w:rPr>
          <w:rFonts w:ascii="Times New Roman" w:hAnsi="Times New Roman"/>
          <w:sz w:val="28"/>
          <w:szCs w:val="28"/>
        </w:rPr>
        <w:t>ьных предприятий города Пскова» на официальном сайте Администрации города Пскова в сети Интернет и опубликовать в газете «Псковские Новости».</w:t>
      </w:r>
    </w:p>
    <w:p w:rsidR="00F76295" w:rsidRPr="009353E8" w:rsidRDefault="00F76295" w:rsidP="009353E8">
      <w:pPr>
        <w:pStyle w:val="ListParagraph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Секретарю временной комиссии по отбору кандидатов на замещение вакантной должности директора муниципального бюджетного учреждения «Псковский бизнес-инкубатор» Петровой Ю.П. п</w:t>
      </w:r>
      <w:r w:rsidRPr="009353E8">
        <w:rPr>
          <w:rFonts w:ascii="Times New Roman" w:hAnsi="Times New Roman"/>
          <w:sz w:val="28"/>
          <w:szCs w:val="28"/>
        </w:rPr>
        <w:t>роинформировать членов комиссии и кандидатов на замещение вакантной должности директора муниципального бюджетного учреждения «Псковский бизнес-инкубатор» о дате, време</w:t>
      </w:r>
      <w:r>
        <w:rPr>
          <w:rFonts w:ascii="Times New Roman" w:hAnsi="Times New Roman"/>
          <w:sz w:val="28"/>
          <w:szCs w:val="28"/>
        </w:rPr>
        <w:t>ни и месте проведения заседания комиссии.</w:t>
      </w:r>
    </w:p>
    <w:p w:rsidR="00F76295" w:rsidRDefault="00F76295" w:rsidP="00E327B3">
      <w:pPr>
        <w:pStyle w:val="ListParagraph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F76295" w:rsidRDefault="00F76295" w:rsidP="00E327B3">
      <w:pPr>
        <w:pStyle w:val="ListParagraph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F76295" w:rsidRDefault="00F76295" w:rsidP="00E327B3">
      <w:pPr>
        <w:pStyle w:val="ListParagraph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76295" w:rsidRDefault="00F76295" w:rsidP="00E327B3">
      <w:pPr>
        <w:pStyle w:val="ListParagraph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76295" w:rsidRDefault="00F76295" w:rsidP="00E327B3">
      <w:pPr>
        <w:jc w:val="both"/>
        <w:rPr>
          <w:rFonts w:ascii="Times New Roman" w:hAnsi="Times New Roman"/>
          <w:sz w:val="28"/>
          <w:szCs w:val="28"/>
        </w:rPr>
      </w:pPr>
      <w:r w:rsidRPr="00E327B3">
        <w:rPr>
          <w:rFonts w:ascii="Times New Roman" w:hAnsi="Times New Roman"/>
          <w:sz w:val="28"/>
          <w:szCs w:val="28"/>
        </w:rPr>
        <w:t>Глава Администрации города Пскова</w:t>
      </w:r>
      <w:r w:rsidRPr="00E327B3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27B3">
        <w:rPr>
          <w:rFonts w:ascii="Times New Roman" w:hAnsi="Times New Roman"/>
          <w:sz w:val="28"/>
          <w:szCs w:val="28"/>
        </w:rPr>
        <w:t xml:space="preserve">И.С. Чередниченко </w:t>
      </w:r>
    </w:p>
    <w:p w:rsidR="00F76295" w:rsidRDefault="00F76295" w:rsidP="00E327B3">
      <w:pPr>
        <w:jc w:val="both"/>
        <w:rPr>
          <w:rFonts w:ascii="Times New Roman" w:hAnsi="Times New Roman"/>
          <w:sz w:val="28"/>
          <w:szCs w:val="28"/>
        </w:rPr>
      </w:pPr>
    </w:p>
    <w:p w:rsidR="00F76295" w:rsidRDefault="00F76295" w:rsidP="00E327B3">
      <w:pPr>
        <w:jc w:val="both"/>
        <w:rPr>
          <w:rFonts w:ascii="Times New Roman" w:hAnsi="Times New Roman"/>
          <w:sz w:val="28"/>
          <w:szCs w:val="28"/>
        </w:rPr>
      </w:pPr>
    </w:p>
    <w:p w:rsidR="00F76295" w:rsidRDefault="00F76295" w:rsidP="00E327B3">
      <w:pPr>
        <w:jc w:val="both"/>
        <w:rPr>
          <w:rFonts w:ascii="Times New Roman" w:hAnsi="Times New Roman"/>
          <w:sz w:val="28"/>
          <w:szCs w:val="28"/>
        </w:rPr>
      </w:pPr>
    </w:p>
    <w:p w:rsidR="00F76295" w:rsidRDefault="00F76295" w:rsidP="00DC5DFE">
      <w:pPr>
        <w:rPr>
          <w:noProof/>
          <w:sz w:val="28"/>
          <w:szCs w:val="28"/>
        </w:rPr>
      </w:pPr>
    </w:p>
    <w:p w:rsidR="00F76295" w:rsidRPr="0016168C" w:rsidRDefault="00F76295" w:rsidP="00DC5DFE">
      <w:pPr>
        <w:spacing w:after="0" w:line="240" w:lineRule="auto"/>
        <w:ind w:left="5664" w:firstLine="708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</w:t>
      </w:r>
      <w:r w:rsidRPr="0016168C">
        <w:rPr>
          <w:rFonts w:ascii="Times New Roman" w:hAnsi="Times New Roman"/>
          <w:noProof/>
          <w:sz w:val="26"/>
          <w:szCs w:val="26"/>
        </w:rPr>
        <w:t xml:space="preserve">Приложение </w:t>
      </w:r>
    </w:p>
    <w:p w:rsidR="00F76295" w:rsidRPr="0016168C" w:rsidRDefault="00F76295" w:rsidP="00DC5DFE">
      <w:pPr>
        <w:spacing w:after="0" w:line="240" w:lineRule="auto"/>
        <w:ind w:left="2832"/>
        <w:rPr>
          <w:rFonts w:ascii="Times New Roman" w:hAnsi="Times New Roman"/>
          <w:noProof/>
          <w:sz w:val="26"/>
          <w:szCs w:val="26"/>
        </w:rPr>
      </w:pPr>
      <w:r w:rsidRPr="0016168C">
        <w:rPr>
          <w:rFonts w:ascii="Times New Roman" w:hAnsi="Times New Roman"/>
          <w:noProof/>
          <w:sz w:val="26"/>
          <w:szCs w:val="26"/>
        </w:rPr>
        <w:t xml:space="preserve">        к Постановлению Администрации города Пскова</w:t>
      </w:r>
    </w:p>
    <w:p w:rsidR="00F76295" w:rsidRPr="0016168C" w:rsidRDefault="00F76295" w:rsidP="00DC5DFE">
      <w:pPr>
        <w:spacing w:after="0" w:line="240" w:lineRule="auto"/>
        <w:ind w:left="2832" w:firstLine="708"/>
        <w:rPr>
          <w:rFonts w:ascii="Times New Roman" w:hAnsi="Times New Roman"/>
          <w:noProof/>
          <w:sz w:val="26"/>
          <w:szCs w:val="26"/>
        </w:rPr>
      </w:pPr>
      <w:r w:rsidRPr="0016168C">
        <w:rPr>
          <w:rFonts w:ascii="Times New Roman" w:hAnsi="Times New Roman"/>
          <w:noProof/>
          <w:sz w:val="26"/>
          <w:szCs w:val="26"/>
        </w:rPr>
        <w:t xml:space="preserve">                     от </w:t>
      </w:r>
      <w:r>
        <w:rPr>
          <w:rFonts w:ascii="Times New Roman" w:hAnsi="Times New Roman"/>
          <w:noProof/>
          <w:sz w:val="26"/>
          <w:szCs w:val="26"/>
        </w:rPr>
        <w:t>21.02.2013</w:t>
      </w:r>
      <w:r w:rsidRPr="0016168C">
        <w:rPr>
          <w:rFonts w:ascii="Times New Roman" w:hAnsi="Times New Roman"/>
          <w:noProof/>
          <w:sz w:val="26"/>
          <w:szCs w:val="26"/>
        </w:rPr>
        <w:t xml:space="preserve"> года №</w:t>
      </w:r>
      <w:r>
        <w:rPr>
          <w:rFonts w:ascii="Times New Roman" w:hAnsi="Times New Roman"/>
          <w:noProof/>
          <w:sz w:val="26"/>
          <w:szCs w:val="26"/>
        </w:rPr>
        <w:t>463</w:t>
      </w:r>
    </w:p>
    <w:p w:rsidR="00F76295" w:rsidRPr="0016168C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295" w:rsidRPr="0016168C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295" w:rsidRPr="0016168C" w:rsidRDefault="00F76295" w:rsidP="00DC5D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Состав</w:t>
      </w:r>
    </w:p>
    <w:p w:rsidR="00F76295" w:rsidRPr="0016168C" w:rsidRDefault="00F76295" w:rsidP="00DC5D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временной комиссии по отбору кандидатов на замещение вакантной должности директора муниципального бюджетного учреждения «Псковский бизнес-инкубатор»</w:t>
      </w:r>
    </w:p>
    <w:p w:rsidR="00F76295" w:rsidRPr="0016168C" w:rsidRDefault="00F76295" w:rsidP="00DC5D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6295" w:rsidRPr="0016168C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295" w:rsidRPr="0016168C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Председатель комиссии:</w:t>
      </w:r>
    </w:p>
    <w:p w:rsidR="00F76295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Чередниченко Игорь Станиславович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Глава Администрации </w:t>
      </w:r>
    </w:p>
    <w:p w:rsidR="00F76295" w:rsidRPr="0016168C" w:rsidRDefault="00F76295" w:rsidP="003F3A0A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города Пскова</w:t>
      </w:r>
    </w:p>
    <w:p w:rsidR="00F76295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295" w:rsidRPr="0016168C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Заместители</w:t>
      </w:r>
      <w:r w:rsidRPr="0016168C">
        <w:rPr>
          <w:rFonts w:ascii="Times New Roman" w:hAnsi="Times New Roman"/>
          <w:sz w:val="26"/>
          <w:szCs w:val="26"/>
        </w:rPr>
        <w:t xml:space="preserve"> председателя комиссии:</w:t>
      </w:r>
    </w:p>
    <w:p w:rsidR="00F76295" w:rsidRPr="0016168C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Цецерский Иван Николаевич</w:t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  <w:t>Глава города Пскова</w:t>
      </w:r>
    </w:p>
    <w:p w:rsidR="00F76295" w:rsidRPr="0016168C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  <w:t>(по согласованию)</w:t>
      </w:r>
    </w:p>
    <w:p w:rsidR="00F76295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295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Можаев Александр Михайлович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Заместитель Главы</w:t>
      </w:r>
    </w:p>
    <w:p w:rsidR="00F76295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Администрации города Пскова</w:t>
      </w:r>
    </w:p>
    <w:p w:rsidR="00F76295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295" w:rsidRPr="0016168C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Секретарь комиссии:</w:t>
      </w:r>
    </w:p>
    <w:p w:rsidR="00F76295" w:rsidRPr="0016168C" w:rsidRDefault="00F76295" w:rsidP="00DC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Петрова Юлия Павловна</w:t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 xml:space="preserve">Экономист Комитета </w:t>
      </w:r>
    </w:p>
    <w:p w:rsidR="00F76295" w:rsidRDefault="00F76295" w:rsidP="00776DF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социально-экономического развития  и потребительского рынка Администрации города Пскова</w:t>
      </w:r>
    </w:p>
    <w:p w:rsidR="00F76295" w:rsidRDefault="00F76295" w:rsidP="00776DF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</w:p>
    <w:p w:rsidR="00F76295" w:rsidRPr="003F3A0A" w:rsidRDefault="00F76295" w:rsidP="003F3A0A">
      <w:pPr>
        <w:pStyle w:val="ListParagraph"/>
        <w:ind w:left="142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76295" w:rsidRPr="0016168C" w:rsidRDefault="00F76295" w:rsidP="00352E0A">
      <w:pPr>
        <w:pStyle w:val="ListParagraph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Гуринович Татьяна</w:t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</w:r>
      <w:r w:rsidRPr="0016168C">
        <w:rPr>
          <w:rFonts w:ascii="Times New Roman" w:hAnsi="Times New Roman"/>
          <w:sz w:val="26"/>
          <w:szCs w:val="26"/>
        </w:rPr>
        <w:tab/>
        <w:t>Председатель Комитета</w:t>
      </w:r>
    </w:p>
    <w:p w:rsidR="00F76295" w:rsidRPr="0016168C" w:rsidRDefault="00F76295" w:rsidP="00352E0A">
      <w:pPr>
        <w:pStyle w:val="ListParagraph"/>
        <w:ind w:left="6372" w:hanging="6372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 xml:space="preserve">Владимировна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6168C">
        <w:rPr>
          <w:rFonts w:ascii="Times New Roman" w:hAnsi="Times New Roman"/>
          <w:sz w:val="26"/>
          <w:szCs w:val="26"/>
        </w:rPr>
        <w:t>социально-экономического</w:t>
      </w:r>
    </w:p>
    <w:p w:rsidR="00F76295" w:rsidRPr="0016168C" w:rsidRDefault="00F76295" w:rsidP="00776DF6">
      <w:pPr>
        <w:pStyle w:val="ListParagraph"/>
        <w:ind w:left="5670" w:hanging="6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развития и потребительского рынка Администрации города</w:t>
      </w:r>
    </w:p>
    <w:p w:rsidR="00F76295" w:rsidRPr="0016168C" w:rsidRDefault="00F76295" w:rsidP="00776DF6">
      <w:pPr>
        <w:pStyle w:val="ListParagraph"/>
        <w:ind w:left="6372" w:hanging="708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Пскова</w:t>
      </w:r>
    </w:p>
    <w:p w:rsidR="00F76295" w:rsidRPr="0016168C" w:rsidRDefault="00F76295" w:rsidP="00352E0A">
      <w:pPr>
        <w:pStyle w:val="ListParagraph"/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F76295" w:rsidRPr="0016168C" w:rsidRDefault="00F76295" w:rsidP="00776DF6">
      <w:pPr>
        <w:pStyle w:val="ListParagraph"/>
        <w:ind w:left="6372" w:hanging="6372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 xml:space="preserve">Иванова Юлия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6168C">
        <w:rPr>
          <w:rFonts w:ascii="Times New Roman" w:hAnsi="Times New Roman"/>
          <w:sz w:val="26"/>
          <w:szCs w:val="26"/>
        </w:rPr>
        <w:t xml:space="preserve">Начальник отдела </w:t>
      </w:r>
    </w:p>
    <w:p w:rsidR="00F76295" w:rsidRPr="0016168C" w:rsidRDefault="00F76295" w:rsidP="00776DF6">
      <w:pPr>
        <w:pStyle w:val="ListParagraph"/>
        <w:ind w:left="5670" w:hanging="5670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>Николаевна</w:t>
      </w:r>
      <w:r w:rsidRPr="0016168C">
        <w:rPr>
          <w:rFonts w:ascii="Times New Roman" w:hAnsi="Times New Roman"/>
          <w:sz w:val="26"/>
          <w:szCs w:val="26"/>
        </w:rPr>
        <w:tab/>
        <w:t>инвестиций, поддержки предпринимательства и</w:t>
      </w:r>
    </w:p>
    <w:p w:rsidR="00F76295" w:rsidRPr="0016168C" w:rsidRDefault="00F76295" w:rsidP="00776DF6">
      <w:pPr>
        <w:pStyle w:val="ListParagraph"/>
        <w:ind w:left="5670" w:hanging="5670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ab/>
        <w:t xml:space="preserve">пространственного развития Администрации города </w:t>
      </w:r>
    </w:p>
    <w:p w:rsidR="00F76295" w:rsidRPr="0016168C" w:rsidRDefault="00F76295" w:rsidP="00776DF6">
      <w:pPr>
        <w:pStyle w:val="ListParagraph"/>
        <w:ind w:left="5670" w:hanging="5670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ab/>
        <w:t>Пскова</w:t>
      </w:r>
    </w:p>
    <w:p w:rsidR="00F76295" w:rsidRPr="0016168C" w:rsidRDefault="00F76295" w:rsidP="00352E0A">
      <w:pPr>
        <w:pStyle w:val="ListParagraph"/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F76295" w:rsidRPr="0016168C" w:rsidRDefault="00F76295" w:rsidP="00776DF6">
      <w:pPr>
        <w:pStyle w:val="ListParagraph"/>
        <w:ind w:left="5670" w:hanging="5670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 xml:space="preserve">Ковальчук Елена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16168C">
        <w:rPr>
          <w:rFonts w:ascii="Times New Roman" w:hAnsi="Times New Roman"/>
          <w:sz w:val="26"/>
          <w:szCs w:val="26"/>
        </w:rPr>
        <w:t>Заместитель председателя-</w:t>
      </w:r>
    </w:p>
    <w:p w:rsidR="00F76295" w:rsidRPr="0016168C" w:rsidRDefault="00F76295" w:rsidP="00776DF6">
      <w:pPr>
        <w:pStyle w:val="ListParagraph"/>
        <w:ind w:left="5670" w:hanging="6372"/>
        <w:jc w:val="both"/>
        <w:rPr>
          <w:rFonts w:ascii="Times New Roman" w:hAnsi="Times New Roman"/>
          <w:sz w:val="26"/>
          <w:szCs w:val="26"/>
        </w:rPr>
      </w:pPr>
      <w:r w:rsidRPr="0016168C">
        <w:rPr>
          <w:rFonts w:ascii="Times New Roman" w:hAnsi="Times New Roman"/>
          <w:sz w:val="26"/>
          <w:szCs w:val="26"/>
        </w:rPr>
        <w:t xml:space="preserve">          Олеговна                                                        </w:t>
      </w:r>
      <w:r w:rsidRPr="0016168C">
        <w:rPr>
          <w:rFonts w:ascii="Times New Roman" w:hAnsi="Times New Roman"/>
          <w:sz w:val="26"/>
          <w:szCs w:val="26"/>
        </w:rPr>
        <w:tab/>
        <w:t>начальник отдела кадровой работы Комитета правового</w:t>
      </w:r>
    </w:p>
    <w:p w:rsidR="00F76295" w:rsidRDefault="00F76295" w:rsidP="00776DF6">
      <w:pPr>
        <w:pStyle w:val="ListParagraph"/>
        <w:ind w:left="5670" w:hanging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обеспечения и кадровой работы Администрации города Пскова</w:t>
      </w:r>
    </w:p>
    <w:p w:rsidR="00F76295" w:rsidRDefault="00F76295" w:rsidP="001861CA">
      <w:pPr>
        <w:pStyle w:val="ListParagraph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Псковской</w:t>
      </w:r>
    </w:p>
    <w:p w:rsidR="00F76295" w:rsidRDefault="00F76295" w:rsidP="001861CA">
      <w:pPr>
        <w:pStyle w:val="ListParagraph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Думы</w:t>
      </w:r>
      <w:r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F76295" w:rsidRDefault="00F76295" w:rsidP="001861CA">
      <w:pPr>
        <w:pStyle w:val="ListParagraph"/>
        <w:ind w:left="5670" w:hanging="5670"/>
        <w:jc w:val="both"/>
        <w:rPr>
          <w:rFonts w:ascii="Times New Roman" w:hAnsi="Times New Roman"/>
          <w:sz w:val="28"/>
          <w:szCs w:val="28"/>
        </w:rPr>
      </w:pPr>
    </w:p>
    <w:p w:rsidR="00F76295" w:rsidRDefault="00F76295" w:rsidP="001861CA">
      <w:pPr>
        <w:pStyle w:val="ListParagraph"/>
        <w:ind w:left="5670" w:hanging="5670"/>
        <w:jc w:val="both"/>
        <w:rPr>
          <w:rFonts w:ascii="Times New Roman" w:hAnsi="Times New Roman"/>
          <w:sz w:val="28"/>
          <w:szCs w:val="28"/>
        </w:rPr>
      </w:pPr>
    </w:p>
    <w:p w:rsidR="00F76295" w:rsidRDefault="00F76295" w:rsidP="001861CA">
      <w:pPr>
        <w:pStyle w:val="ListParagraph"/>
        <w:ind w:left="5670" w:hanging="5670"/>
        <w:jc w:val="both"/>
        <w:rPr>
          <w:rFonts w:ascii="Times New Roman" w:hAnsi="Times New Roman"/>
          <w:sz w:val="28"/>
          <w:szCs w:val="28"/>
        </w:rPr>
      </w:pPr>
    </w:p>
    <w:p w:rsidR="00F76295" w:rsidRDefault="00F76295" w:rsidP="001861CA">
      <w:pPr>
        <w:pStyle w:val="ListParagraph"/>
        <w:ind w:left="5670" w:hanging="5670"/>
        <w:jc w:val="both"/>
        <w:rPr>
          <w:rFonts w:ascii="Times New Roman" w:hAnsi="Times New Roman"/>
          <w:sz w:val="28"/>
          <w:szCs w:val="28"/>
        </w:rPr>
      </w:pPr>
    </w:p>
    <w:p w:rsidR="00F76295" w:rsidRPr="00202116" w:rsidRDefault="00F76295" w:rsidP="001861CA">
      <w:pPr>
        <w:pStyle w:val="ListParagraph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И.С. Чередниченко</w:t>
      </w:r>
    </w:p>
    <w:p w:rsidR="00F76295" w:rsidRPr="0081006B" w:rsidRDefault="00F76295" w:rsidP="00776DF6">
      <w:pPr>
        <w:ind w:left="5670"/>
        <w:rPr>
          <w:rFonts w:ascii="Times New Roman" w:hAnsi="Times New Roman"/>
          <w:sz w:val="28"/>
          <w:szCs w:val="28"/>
        </w:rPr>
      </w:pPr>
    </w:p>
    <w:p w:rsidR="00F76295" w:rsidRDefault="00F76295"/>
    <w:sectPr w:rsidR="00F76295" w:rsidSect="0068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5FC9"/>
    <w:multiLevelType w:val="hybridMultilevel"/>
    <w:tmpl w:val="0308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350"/>
    <w:rsid w:val="00101A16"/>
    <w:rsid w:val="001315EB"/>
    <w:rsid w:val="0016168C"/>
    <w:rsid w:val="001861CA"/>
    <w:rsid w:val="00202116"/>
    <w:rsid w:val="00241279"/>
    <w:rsid w:val="002A1ECF"/>
    <w:rsid w:val="00352E0A"/>
    <w:rsid w:val="00394227"/>
    <w:rsid w:val="003A0C4D"/>
    <w:rsid w:val="003C07BD"/>
    <w:rsid w:val="003F3A0A"/>
    <w:rsid w:val="003F5B89"/>
    <w:rsid w:val="0062306A"/>
    <w:rsid w:val="00645322"/>
    <w:rsid w:val="00676409"/>
    <w:rsid w:val="00685693"/>
    <w:rsid w:val="006D47AC"/>
    <w:rsid w:val="00776DF6"/>
    <w:rsid w:val="0081006B"/>
    <w:rsid w:val="008144A6"/>
    <w:rsid w:val="00844F2B"/>
    <w:rsid w:val="0085508A"/>
    <w:rsid w:val="009353E8"/>
    <w:rsid w:val="009A6CA0"/>
    <w:rsid w:val="00A2383F"/>
    <w:rsid w:val="00A57510"/>
    <w:rsid w:val="00B17350"/>
    <w:rsid w:val="00B53EB3"/>
    <w:rsid w:val="00B8557D"/>
    <w:rsid w:val="00BB3139"/>
    <w:rsid w:val="00D10FBD"/>
    <w:rsid w:val="00D549E9"/>
    <w:rsid w:val="00DA5300"/>
    <w:rsid w:val="00DC1C62"/>
    <w:rsid w:val="00DC5DFE"/>
    <w:rsid w:val="00E327B3"/>
    <w:rsid w:val="00EC5E04"/>
    <w:rsid w:val="00EF1098"/>
    <w:rsid w:val="00F500A8"/>
    <w:rsid w:val="00F76295"/>
    <w:rsid w:val="00FA49AA"/>
    <w:rsid w:val="00F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690</Words>
  <Characters>3934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Васильева</dc:creator>
  <cp:keywords/>
  <dc:description/>
  <cp:lastModifiedBy>kpru01</cp:lastModifiedBy>
  <cp:revision>2</cp:revision>
  <cp:lastPrinted>2013-02-21T07:09:00Z</cp:lastPrinted>
  <dcterms:created xsi:type="dcterms:W3CDTF">2013-02-21T11:13:00Z</dcterms:created>
  <dcterms:modified xsi:type="dcterms:W3CDTF">2013-02-21T11:13:00Z</dcterms:modified>
</cp:coreProperties>
</file>